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BEEB" w14:textId="24AD48E5" w:rsidR="00DE2251" w:rsidRPr="00AB6090" w:rsidRDefault="00E0000C" w:rsidP="00AB6090">
      <w:pPr>
        <w:rPr>
          <w:rStyle w:val="MainHeading"/>
          <w:sz w:val="22"/>
          <w:szCs w:val="22"/>
        </w:rPr>
      </w:pPr>
      <w:r w:rsidRPr="00AB609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364" wp14:editId="6AFF4BA6">
                <wp:simplePos x="0" y="0"/>
                <wp:positionH relativeFrom="column">
                  <wp:posOffset>2918460</wp:posOffset>
                </wp:positionH>
                <wp:positionV relativeFrom="paragraph">
                  <wp:posOffset>38100</wp:posOffset>
                </wp:positionV>
                <wp:extent cx="3909060" cy="8610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80247" w14:textId="463CA2B8" w:rsidR="004D3370" w:rsidRPr="00714FE1" w:rsidRDefault="004D3370" w:rsidP="00CD4EC3">
                            <w:pPr>
                              <w:spacing w:line="360" w:lineRule="auto"/>
                              <w:rPr>
                                <w:rStyle w:val="MainHeading"/>
                                <w:sz w:val="24"/>
                                <w:szCs w:val="24"/>
                              </w:rPr>
                            </w:pP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CanMEDS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Medical Expert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  <w:t>Teaching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tool T</w:t>
                            </w:r>
                            <w:r w:rsidR="00EC46CA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7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</w:r>
                            <w:r w:rsidR="0096277F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8pt;margin-top:3pt;width:307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" filled="f" stroked="f">
                <v:textbox>
                  <w:txbxContent>
                    <w:p w14:paraId="2CE80247" w14:textId="463CA2B8" w:rsidR="004D3370" w:rsidRPr="00714FE1" w:rsidRDefault="004D3370" w:rsidP="00CD4EC3">
                      <w:pPr>
                        <w:spacing w:line="360" w:lineRule="auto"/>
                        <w:rPr>
                          <w:rStyle w:val="MainHeading"/>
                          <w:sz w:val="24"/>
                          <w:szCs w:val="24"/>
                        </w:rPr>
                      </w:pP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CanMEDS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Medical Expert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br/>
                        <w:t>Teaching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tool T</w:t>
                      </w:r>
                      <w:r w:rsidR="00EC46CA">
                        <w:rPr>
                          <w:rStyle w:val="MainHeading"/>
                          <w:sz w:val="24"/>
                          <w:szCs w:val="24"/>
                        </w:rPr>
                        <w:t>7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br/>
                      </w:r>
                      <w:r w:rsidR="0096277F">
                        <w:rPr>
                          <w:rStyle w:val="MainHeading"/>
                          <w:sz w:val="24"/>
                          <w:szCs w:val="24"/>
                        </w:rPr>
                        <w:t>Coaching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090">
        <w:drawing>
          <wp:anchor distT="0" distB="0" distL="114300" distR="114300" simplePos="0" relativeHeight="251665408" behindDoc="1" locked="0" layoutInCell="1" allowOverlap="1" wp14:anchorId="1C7824B6" wp14:editId="26D2407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6867144" cy="941832"/>
            <wp:effectExtent l="0" t="0" r="0" b="0"/>
            <wp:wrapThrough wrapText="bothSides">
              <wp:wrapPolygon edited="0">
                <wp:start x="0" y="0"/>
                <wp:lineTo x="0" y="20974"/>
                <wp:lineTo x="21512" y="20974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7BFB" w14:textId="12146504" w:rsidR="00EC46CA" w:rsidRPr="00267DC3" w:rsidRDefault="00EC46CA" w:rsidP="00267DC3">
      <w:pPr>
        <w:rPr>
          <w:b/>
          <w:sz w:val="28"/>
          <w:szCs w:val="28"/>
        </w:rPr>
      </w:pPr>
      <w:r w:rsidRPr="00267DC3">
        <w:rPr>
          <w:b/>
          <w:sz w:val="28"/>
          <w:szCs w:val="28"/>
        </w:rPr>
        <w:t>I don’t know activity to develop help-seeking behaviours</w:t>
      </w:r>
      <w:r w:rsidR="00267DC3">
        <w:rPr>
          <w:rStyle w:val="EndnoteReference"/>
          <w:b/>
          <w:sz w:val="28"/>
          <w:szCs w:val="28"/>
        </w:rPr>
        <w:endnoteReference w:id="1"/>
      </w:r>
      <w:r w:rsidRPr="00267DC3">
        <w:rPr>
          <w:b/>
          <w:sz w:val="28"/>
          <w:szCs w:val="28"/>
        </w:rPr>
        <w:t xml:space="preserve"> </w:t>
      </w:r>
    </w:p>
    <w:p w14:paraId="7E5B226C" w14:textId="77777777" w:rsidR="00EC46CA" w:rsidRDefault="00EC46CA" w:rsidP="00267DC3"/>
    <w:p w14:paraId="6AF17BCD" w14:textId="30AA6D77" w:rsidR="00EA0C4D" w:rsidRDefault="00EA0C4D" w:rsidP="00EA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iCs/>
          <w:sz w:val="18"/>
          <w:szCs w:val="18"/>
          <w:lang w:val="en-CA"/>
        </w:rPr>
      </w:pPr>
      <w:r w:rsidRPr="00BC08F5">
        <w:rPr>
          <w:i/>
          <w:iCs/>
          <w:sz w:val="18"/>
          <w:szCs w:val="18"/>
          <w:lang w:val="en-CA"/>
        </w:rPr>
        <w:t xml:space="preserve">The content below was </w:t>
      </w:r>
      <w:r>
        <w:rPr>
          <w:i/>
          <w:iCs/>
          <w:sz w:val="18"/>
          <w:szCs w:val="18"/>
          <w:lang w:val="en-CA"/>
        </w:rPr>
        <w:t xml:space="preserve">created by S Glover Takahashi based on the I Don’t Know Tool from </w:t>
      </w:r>
      <w:r w:rsidRPr="00EA0C4D">
        <w:rPr>
          <w:sz w:val="18"/>
          <w:szCs w:val="18"/>
        </w:rPr>
        <w:t>from Smith R. Thoughts for new medical students at a new medical school. BMJ. 2003; 327.7429: 1430</w:t>
      </w:r>
      <w:r>
        <w:rPr>
          <w:i/>
          <w:iCs/>
          <w:sz w:val="18"/>
          <w:szCs w:val="18"/>
          <w:lang w:val="en-CA"/>
        </w:rPr>
        <w:t>.</w:t>
      </w:r>
      <w:r w:rsidRPr="00BC08F5">
        <w:rPr>
          <w:i/>
          <w:iCs/>
          <w:sz w:val="18"/>
          <w:szCs w:val="18"/>
          <w:lang w:val="en-CA"/>
        </w:rPr>
        <w:t xml:space="preserve"> You may use, reproduce and modify th</w:t>
      </w:r>
      <w:r>
        <w:rPr>
          <w:i/>
          <w:iCs/>
          <w:sz w:val="18"/>
          <w:szCs w:val="18"/>
          <w:lang w:val="en-CA"/>
        </w:rPr>
        <w:t xml:space="preserve">is </w:t>
      </w:r>
      <w:r w:rsidRPr="00BC08F5">
        <w:rPr>
          <w:i/>
          <w:iCs/>
          <w:sz w:val="18"/>
          <w:szCs w:val="18"/>
          <w:lang w:val="en-CA"/>
        </w:rPr>
        <w:t xml:space="preserve">content for your own non-commercial purposes provided that your modifications are clearly indicated and you provide attribution to the </w:t>
      </w:r>
      <w:r>
        <w:rPr>
          <w:i/>
          <w:iCs/>
          <w:sz w:val="18"/>
          <w:szCs w:val="18"/>
          <w:lang w:val="en-CA"/>
        </w:rPr>
        <w:t>original author</w:t>
      </w:r>
      <w:r w:rsidRPr="00BC08F5">
        <w:rPr>
          <w:i/>
          <w:iCs/>
          <w:sz w:val="18"/>
          <w:szCs w:val="18"/>
          <w:lang w:val="en-CA"/>
        </w:rPr>
        <w:t xml:space="preserve">.  The </w:t>
      </w:r>
      <w:r>
        <w:rPr>
          <w:i/>
          <w:iCs/>
          <w:sz w:val="18"/>
          <w:szCs w:val="18"/>
          <w:lang w:val="en-CA"/>
        </w:rPr>
        <w:t xml:space="preserve">original author or the </w:t>
      </w:r>
      <w:r w:rsidRPr="00BC08F5">
        <w:rPr>
          <w:i/>
          <w:iCs/>
          <w:sz w:val="18"/>
          <w:szCs w:val="18"/>
          <w:lang w:val="en-CA"/>
        </w:rPr>
        <w:t xml:space="preserve">Royal College may revoke this permission at any time by providing written notice. </w:t>
      </w:r>
    </w:p>
    <w:p w14:paraId="4D274F8D" w14:textId="77777777" w:rsidR="00EA0C4D" w:rsidRDefault="00EA0C4D" w:rsidP="00EA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iCs/>
          <w:sz w:val="18"/>
          <w:szCs w:val="18"/>
          <w:lang w:val="en-CA"/>
        </w:rPr>
      </w:pPr>
    </w:p>
    <w:p w14:paraId="7823AA2A" w14:textId="77777777" w:rsidR="00EA0C4D" w:rsidRDefault="00EA0C4D" w:rsidP="00EA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>
        <w:rPr>
          <w:b/>
          <w:bCs/>
          <w:i/>
          <w:iCs/>
          <w:sz w:val="18"/>
          <w:szCs w:val="18"/>
          <w:lang w:val="en-CA"/>
        </w:rPr>
        <w:t>NOTICE:  The content below may have been modified from its original form and may not represent the opinion or views of the original author or the Royal College.</w:t>
      </w:r>
    </w:p>
    <w:p w14:paraId="042B0E5D" w14:textId="77777777" w:rsidR="00EA0C4D" w:rsidRDefault="00EA0C4D" w:rsidP="00267DC3"/>
    <w:p w14:paraId="09448C10" w14:textId="77777777" w:rsidR="00EC46CA" w:rsidRPr="00267DC3" w:rsidRDefault="00EC46CA" w:rsidP="00267DC3">
      <w:pPr>
        <w:rPr>
          <w:b/>
        </w:rPr>
      </w:pPr>
      <w:r w:rsidRPr="00267DC3">
        <w:rPr>
          <w:b/>
        </w:rPr>
        <w:t>Instructions for Teacher:</w:t>
      </w:r>
    </w:p>
    <w:p w14:paraId="25BDFAD6" w14:textId="77777777" w:rsidR="00EC46CA" w:rsidRPr="00267DC3" w:rsidRDefault="00EC46CA" w:rsidP="00267DC3">
      <w:pPr>
        <w:ind w:left="720" w:hanging="360"/>
      </w:pPr>
      <w:r w:rsidRPr="00267DC3">
        <w:t>•</w:t>
      </w:r>
      <w:r w:rsidRPr="00267DC3">
        <w:tab/>
        <w:t xml:space="preserve">Ask a learner questions of increasing difficulty. </w:t>
      </w:r>
    </w:p>
    <w:p w14:paraId="044C9FFD" w14:textId="77777777" w:rsidR="00EC46CA" w:rsidRPr="00267DC3" w:rsidRDefault="00EC46CA" w:rsidP="00267DC3">
      <w:pPr>
        <w:ind w:left="720" w:hanging="360"/>
      </w:pPr>
      <w:r w:rsidRPr="00267DC3">
        <w:t>•</w:t>
      </w:r>
      <w:r w:rsidRPr="00267DC3">
        <w:tab/>
        <w:t>Stay neutral as the questions become increasingly less accurate. Just accept the answers.</w:t>
      </w:r>
    </w:p>
    <w:p w14:paraId="0AA261E3" w14:textId="77777777" w:rsidR="00EC46CA" w:rsidRPr="00267DC3" w:rsidRDefault="00EC46CA" w:rsidP="00267DC3">
      <w:pPr>
        <w:ind w:left="720" w:hanging="360"/>
      </w:pPr>
      <w:r w:rsidRPr="00267DC3">
        <w:t>•</w:t>
      </w:r>
      <w:r w:rsidRPr="00267DC3">
        <w:tab/>
        <w:t xml:space="preserve">Eventually — and it may take a while — a learner will say: “I don’t know.” </w:t>
      </w:r>
    </w:p>
    <w:p w14:paraId="1292050E" w14:textId="77777777" w:rsidR="00EC46CA" w:rsidRPr="00267DC3" w:rsidRDefault="00EC46CA" w:rsidP="00267DC3">
      <w:pPr>
        <w:ind w:left="720" w:hanging="360"/>
      </w:pPr>
      <w:r w:rsidRPr="00267DC3">
        <w:t>•</w:t>
      </w:r>
      <w:r w:rsidRPr="00267DC3">
        <w:tab/>
        <w:t>When the learner says, “I don’t know” reward them (e.g. applause, box of Smarties)</w:t>
      </w:r>
    </w:p>
    <w:p w14:paraId="06D8976C" w14:textId="195C9F27" w:rsidR="00EC46CA" w:rsidRPr="00267DC3" w:rsidRDefault="00EC46CA" w:rsidP="00267DC3">
      <w:pPr>
        <w:ind w:left="720" w:hanging="360"/>
      </w:pPr>
      <w:r w:rsidRPr="00267DC3">
        <w:t>•</w:t>
      </w:r>
      <w:r w:rsidRPr="00267DC3">
        <w:tab/>
        <w:t>Then discuss the importance of those three words</w:t>
      </w:r>
      <w:r w:rsidR="00267DC3">
        <w:t>.</w:t>
      </w:r>
    </w:p>
    <w:p w14:paraId="3E35B997" w14:textId="77777777" w:rsidR="00EC46CA" w:rsidRPr="00267DC3" w:rsidRDefault="00EC46CA" w:rsidP="00267DC3">
      <w:pPr>
        <w:ind w:left="720" w:hanging="360"/>
      </w:pPr>
      <w:r w:rsidRPr="00267DC3">
        <w:t>•</w:t>
      </w:r>
      <w:r w:rsidRPr="00267DC3">
        <w:tab/>
        <w:t>Discuss how to become comfortable with not knowing, asking for help, where/how to get help.</w:t>
      </w:r>
    </w:p>
    <w:p w14:paraId="2E1DA7E7" w14:textId="77777777" w:rsidR="00EC46CA" w:rsidRPr="00267DC3" w:rsidRDefault="00EC46CA" w:rsidP="00267DC3">
      <w:pPr>
        <w:ind w:left="720" w:hanging="360"/>
      </w:pPr>
      <w:r w:rsidRPr="00267DC3">
        <w:t>•</w:t>
      </w:r>
      <w:r w:rsidRPr="00267DC3">
        <w:tab/>
        <w:t>You may adapt this approach by making it a subtheme for rounds on a given day and done in groups.</w:t>
      </w:r>
    </w:p>
    <w:p w14:paraId="42BF1EC9" w14:textId="77777777" w:rsidR="00EC46CA" w:rsidRPr="00267DC3" w:rsidRDefault="00EC46CA" w:rsidP="00267DC3"/>
    <w:p w14:paraId="390CE501" w14:textId="77777777" w:rsidR="00EC46CA" w:rsidRPr="00267DC3" w:rsidRDefault="00EC46CA" w:rsidP="00267DC3">
      <w:pPr>
        <w:rPr>
          <w:b/>
        </w:rPr>
      </w:pPr>
      <w:r w:rsidRPr="00267DC3">
        <w:rPr>
          <w:b/>
        </w:rPr>
        <w:t>Comments:</w:t>
      </w:r>
    </w:p>
    <w:p w14:paraId="3EBA24FD" w14:textId="77777777" w:rsidR="00EC46CA" w:rsidRPr="00267DC3" w:rsidRDefault="00EC46CA" w:rsidP="00267DC3"/>
    <w:p w14:paraId="0629DEA5" w14:textId="77777777" w:rsidR="00EC46CA" w:rsidRPr="00267DC3" w:rsidRDefault="00EC46CA" w:rsidP="00267DC3"/>
    <w:p w14:paraId="0F4F2687" w14:textId="77777777" w:rsidR="00EC46CA" w:rsidRPr="00267DC3" w:rsidRDefault="00EC46CA" w:rsidP="00267DC3"/>
    <w:p w14:paraId="6A85C090" w14:textId="77777777" w:rsidR="00EC46CA" w:rsidRPr="00267DC3" w:rsidRDefault="00EC46CA" w:rsidP="00267DC3"/>
    <w:p w14:paraId="28394502" w14:textId="77777777" w:rsidR="00EC46CA" w:rsidRPr="00267DC3" w:rsidRDefault="00EC46CA" w:rsidP="00267DC3"/>
    <w:p w14:paraId="38191865" w14:textId="77777777" w:rsidR="00EC46CA" w:rsidRPr="00267DC3" w:rsidRDefault="00EC46CA" w:rsidP="00267DC3"/>
    <w:p w14:paraId="35C9BD26" w14:textId="77777777" w:rsidR="00EC46CA" w:rsidRPr="00267DC3" w:rsidRDefault="00EC46CA" w:rsidP="00267DC3"/>
    <w:p w14:paraId="176A2835" w14:textId="77777777" w:rsidR="00EC46CA" w:rsidRPr="00267DC3" w:rsidRDefault="00EC46CA" w:rsidP="00267DC3"/>
    <w:p w14:paraId="5E954514" w14:textId="77777777" w:rsidR="00EC46CA" w:rsidRPr="00267DC3" w:rsidRDefault="00EC46CA" w:rsidP="00267DC3"/>
    <w:p w14:paraId="1F880994" w14:textId="77777777" w:rsidR="00EC46CA" w:rsidRPr="00267DC3" w:rsidRDefault="00EC46CA" w:rsidP="00267DC3"/>
    <w:p w14:paraId="40E4292A" w14:textId="77777777" w:rsidR="00EC46CA" w:rsidRPr="00267DC3" w:rsidRDefault="00EC46CA" w:rsidP="00267DC3"/>
    <w:p w14:paraId="37251253" w14:textId="77777777" w:rsidR="004D3370" w:rsidRDefault="004D3370" w:rsidP="00267DC3"/>
    <w:p w14:paraId="58F479E4" w14:textId="77777777" w:rsidR="00267DC3" w:rsidRDefault="00267DC3" w:rsidP="00267DC3">
      <w:bookmarkStart w:id="0" w:name="_GoBack"/>
      <w:bookmarkEnd w:id="0"/>
    </w:p>
    <w:p w14:paraId="1E8398F7" w14:textId="77777777" w:rsidR="00267DC3" w:rsidRDefault="00267DC3" w:rsidP="00267DC3"/>
    <w:p w14:paraId="3990060F" w14:textId="77777777" w:rsidR="00267DC3" w:rsidRDefault="00267DC3" w:rsidP="00267DC3"/>
    <w:p w14:paraId="35F5183D" w14:textId="77777777" w:rsidR="00267DC3" w:rsidRDefault="00267DC3" w:rsidP="00267DC3"/>
    <w:p w14:paraId="3AC46B1B" w14:textId="77777777" w:rsidR="00AC268F" w:rsidRDefault="00AC268F" w:rsidP="00267DC3"/>
    <w:p w14:paraId="15364E84" w14:textId="77777777" w:rsidR="00EA0C4D" w:rsidRDefault="00EA0C4D" w:rsidP="00267DC3"/>
    <w:p w14:paraId="16AFB208" w14:textId="77777777" w:rsidR="00267DC3" w:rsidRDefault="00267DC3" w:rsidP="00267DC3"/>
    <w:p w14:paraId="6D4D9686" w14:textId="77777777" w:rsidR="00267DC3" w:rsidRDefault="00267DC3" w:rsidP="00267DC3"/>
    <w:p w14:paraId="549486AB" w14:textId="77777777" w:rsidR="00267DC3" w:rsidRPr="00267DC3" w:rsidRDefault="00267DC3" w:rsidP="00267DC3"/>
    <w:sectPr w:rsidR="00267DC3" w:rsidRPr="00267DC3" w:rsidSect="008E242A">
      <w:headerReference w:type="default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A2D8" w14:textId="77777777" w:rsidR="004D3370" w:rsidRDefault="004D3370" w:rsidP="00CD4EC3">
      <w:r>
        <w:separator/>
      </w:r>
    </w:p>
  </w:endnote>
  <w:endnote w:type="continuationSeparator" w:id="0">
    <w:p w14:paraId="22BE1D83" w14:textId="77777777" w:rsidR="004D3370" w:rsidRDefault="004D3370" w:rsidP="00CD4EC3">
      <w:r>
        <w:continuationSeparator/>
      </w:r>
    </w:p>
  </w:endnote>
  <w:endnote w:id="1">
    <w:p w14:paraId="3374008D" w14:textId="19F7F812" w:rsidR="00267DC3" w:rsidRPr="00267DC3" w:rsidRDefault="00267DC3">
      <w:pPr>
        <w:pStyle w:val="EndnoteText"/>
        <w:rPr>
          <w:sz w:val="18"/>
          <w:szCs w:val="18"/>
        </w:rPr>
      </w:pPr>
      <w:r w:rsidRPr="00267DC3">
        <w:rPr>
          <w:rStyle w:val="EndnoteReference"/>
          <w:sz w:val="18"/>
          <w:szCs w:val="18"/>
        </w:rPr>
        <w:endnoteRef/>
      </w:r>
      <w:r w:rsidRPr="00267DC3">
        <w:rPr>
          <w:sz w:val="18"/>
          <w:szCs w:val="18"/>
        </w:rPr>
        <w:t xml:space="preserve"> Adapted from Smith R. Thoughts for new medical students at a new medical school. </w:t>
      </w:r>
      <w:r w:rsidRPr="00267DC3">
        <w:rPr>
          <w:i/>
          <w:sz w:val="18"/>
          <w:szCs w:val="18"/>
        </w:rPr>
        <w:t>BMJ</w:t>
      </w:r>
      <w:r w:rsidRPr="00267DC3">
        <w:rPr>
          <w:sz w:val="18"/>
          <w:szCs w:val="18"/>
        </w:rPr>
        <w:t>. 2003; 327.7429: 1430.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charset w:val="00"/>
    <w:family w:val="auto"/>
    <w:pitch w:val="variable"/>
    <w:sig w:usb0="00000007" w:usb1="00000001" w:usb2="00000000" w:usb3="00000000" w:csb0="00000093" w:csb1="00000000"/>
  </w:font>
  <w:font w:name="AGaramondPro-Bold">
    <w:charset w:val="00"/>
    <w:family w:val="auto"/>
    <w:pitch w:val="variable"/>
    <w:sig w:usb0="00000007" w:usb1="00000001" w:usb2="00000000" w:usb3="00000000" w:csb0="00000093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69FE" w14:textId="77777777" w:rsidR="004D3370" w:rsidRPr="00DD374E" w:rsidRDefault="004D3370" w:rsidP="00CD4EC3">
    <w:pPr>
      <w:rPr>
        <w:rFonts w:cs="Arial"/>
        <w:sz w:val="10"/>
        <w:szCs w:val="10"/>
      </w:rPr>
    </w:pPr>
    <w:r w:rsidRPr="00DD374E">
      <w:drawing>
        <wp:anchor distT="0" distB="0" distL="114300" distR="114300" simplePos="0" relativeHeight="251660288" behindDoc="1" locked="0" layoutInCell="1" allowOverlap="1" wp14:anchorId="58D171CF" wp14:editId="7607F9E6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" name="Picture 2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3ACC" w14:textId="4F381AFB" w:rsidR="004D3370" w:rsidRPr="00C66ADA" w:rsidRDefault="004D3370" w:rsidP="00CD4EC3">
    <w:pPr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</w:t>
    </w:r>
    <w:r>
      <w:rPr>
        <w:sz w:val="18"/>
        <w:szCs w:val="18"/>
      </w:rPr>
      <w:t xml:space="preserve">           </w:t>
    </w:r>
    <w:r w:rsidRPr="00C66ADA">
      <w:rPr>
        <w:sz w:val="18"/>
        <w:szCs w:val="18"/>
      </w:rPr>
      <w:t xml:space="preserve"> 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EA0C4D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EA0C4D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356E" w14:textId="7F19BAEA" w:rsidR="004D3370" w:rsidRPr="001A1668" w:rsidRDefault="004D3370" w:rsidP="00CD4EC3">
    <w:pPr>
      <w:rPr>
        <w:rFonts w:cs="Arial"/>
        <w:sz w:val="10"/>
        <w:szCs w:val="10"/>
      </w:rPr>
    </w:pPr>
    <w:r w:rsidRPr="00E9045D">
      <w:drawing>
        <wp:anchor distT="0" distB="0" distL="114300" distR="114300" simplePos="0" relativeHeight="251658240" behindDoc="1" locked="0" layoutInCell="1" allowOverlap="1" wp14:anchorId="300A3BCA" wp14:editId="19249DB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1" name="Picture 21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BB433" w14:textId="0AC255AA" w:rsidR="004D3370" w:rsidRPr="00C66ADA" w:rsidRDefault="004D3370" w:rsidP="00CD4EC3">
    <w:pPr>
      <w:pStyle w:val="Footer"/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       </w:t>
    </w:r>
    <w:r>
      <w:rPr>
        <w:sz w:val="18"/>
        <w:szCs w:val="18"/>
      </w:rPr>
      <w:t xml:space="preserve">     </w:t>
    </w:r>
    <w:r w:rsidRPr="00C66ADA">
      <w:rPr>
        <w:sz w:val="18"/>
        <w:szCs w:val="18"/>
      </w:rPr>
      <w:t xml:space="preserve">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AC268F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AC268F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4E59" w14:textId="77777777" w:rsidR="004D3370" w:rsidRDefault="004D3370" w:rsidP="00CD4EC3">
      <w:r>
        <w:separator/>
      </w:r>
    </w:p>
  </w:footnote>
  <w:footnote w:type="continuationSeparator" w:id="0">
    <w:p w14:paraId="77E29B76" w14:textId="77777777" w:rsidR="004D3370" w:rsidRDefault="004D3370" w:rsidP="00CD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1D09" w14:textId="5B8115C3" w:rsidR="004D3370" w:rsidRDefault="004D3370" w:rsidP="00B749A2">
    <w:pPr>
      <w:pStyle w:val="RCtitle"/>
    </w:pPr>
    <w:r w:rsidRPr="00B749A2">
      <w:t>CanMEDS Teaching and Assessment Tools Guide</w:t>
    </w:r>
    <w:r w:rsidRPr="00B749A2">
      <w:tab/>
    </w:r>
    <w:r w:rsidRPr="00B749A2">
      <w:tab/>
    </w:r>
    <w:r>
      <w:tab/>
    </w:r>
    <w:r>
      <w:tab/>
      <w:t xml:space="preserve">           Medical Expert teaching tool T</w:t>
    </w:r>
    <w:r w:rsidR="00CB49D8">
      <w:t>5</w:t>
    </w:r>
  </w:p>
  <w:p w14:paraId="488CC57D" w14:textId="77777777" w:rsidR="00CB49D8" w:rsidRDefault="00CB49D8" w:rsidP="00B749A2">
    <w:pPr>
      <w:pStyle w:val="RC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7C"/>
    <w:multiLevelType w:val="hybridMultilevel"/>
    <w:tmpl w:val="0E52A602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7CF"/>
    <w:multiLevelType w:val="hybridMultilevel"/>
    <w:tmpl w:val="A6BC2014"/>
    <w:lvl w:ilvl="0" w:tplc="5B74CF50">
      <w:start w:val="2"/>
      <w:numFmt w:val="bullet"/>
      <w:lvlText w:val="•"/>
      <w:lvlJc w:val="left"/>
      <w:pPr>
        <w:ind w:left="72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05A1D"/>
    <w:multiLevelType w:val="hybridMultilevel"/>
    <w:tmpl w:val="A7D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2D1"/>
    <w:multiLevelType w:val="hybridMultilevel"/>
    <w:tmpl w:val="0FD82652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E5E8A"/>
    <w:multiLevelType w:val="hybridMultilevel"/>
    <w:tmpl w:val="3C8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943"/>
    <w:multiLevelType w:val="hybridMultilevel"/>
    <w:tmpl w:val="BB7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4D06"/>
    <w:multiLevelType w:val="hybridMultilevel"/>
    <w:tmpl w:val="560679A0"/>
    <w:lvl w:ilvl="0" w:tplc="7BF85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63F"/>
    <w:multiLevelType w:val="hybridMultilevel"/>
    <w:tmpl w:val="E8ACA710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1085"/>
    <w:multiLevelType w:val="hybridMultilevel"/>
    <w:tmpl w:val="C4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0BD"/>
    <w:multiLevelType w:val="hybridMultilevel"/>
    <w:tmpl w:val="CA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5A18"/>
    <w:multiLevelType w:val="hybridMultilevel"/>
    <w:tmpl w:val="264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16BC"/>
    <w:multiLevelType w:val="hybridMultilevel"/>
    <w:tmpl w:val="C916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A7E3F"/>
    <w:multiLevelType w:val="hybridMultilevel"/>
    <w:tmpl w:val="23DADF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63F13"/>
    <w:multiLevelType w:val="hybridMultilevel"/>
    <w:tmpl w:val="E42CF776"/>
    <w:lvl w:ilvl="0" w:tplc="27F694EE">
      <w:start w:val="1"/>
      <w:numFmt w:val="bullet"/>
      <w:pStyle w:val="RC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232D1"/>
    <w:multiLevelType w:val="hybridMultilevel"/>
    <w:tmpl w:val="894A7DA8"/>
    <w:lvl w:ilvl="0" w:tplc="3D08E112">
      <w:start w:val="1"/>
      <w:numFmt w:val="decimal"/>
      <w:pStyle w:val="RC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B081076"/>
    <w:multiLevelType w:val="hybridMultilevel"/>
    <w:tmpl w:val="35E64654"/>
    <w:lvl w:ilvl="0" w:tplc="D97C0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0107C"/>
    <w:multiLevelType w:val="hybridMultilevel"/>
    <w:tmpl w:val="6F6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75D8"/>
    <w:multiLevelType w:val="hybridMultilevel"/>
    <w:tmpl w:val="BBB83B6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77"/>
    <w:multiLevelType w:val="hybridMultilevel"/>
    <w:tmpl w:val="5FB8888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64803"/>
    <w:multiLevelType w:val="hybridMultilevel"/>
    <w:tmpl w:val="D9D41EF4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CA7467"/>
    <w:multiLevelType w:val="hybridMultilevel"/>
    <w:tmpl w:val="DCF0835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E588E"/>
    <w:multiLevelType w:val="hybridMultilevel"/>
    <w:tmpl w:val="12D28842"/>
    <w:lvl w:ilvl="0" w:tplc="E7A437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25DE"/>
    <w:multiLevelType w:val="hybridMultilevel"/>
    <w:tmpl w:val="F148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E1EBA"/>
    <w:multiLevelType w:val="hybridMultilevel"/>
    <w:tmpl w:val="AACCC8A6"/>
    <w:lvl w:ilvl="0" w:tplc="5B74CF50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D241B"/>
    <w:multiLevelType w:val="hybridMultilevel"/>
    <w:tmpl w:val="ADA298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21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0"/>
  </w:num>
  <w:num w:numId="18">
    <w:abstractNumId w:val="24"/>
  </w:num>
  <w:num w:numId="19">
    <w:abstractNumId w:val="3"/>
  </w:num>
  <w:num w:numId="20">
    <w:abstractNumId w:val="6"/>
  </w:num>
  <w:num w:numId="21">
    <w:abstractNumId w:val="12"/>
  </w:num>
  <w:num w:numId="22">
    <w:abstractNumId w:val="17"/>
  </w:num>
  <w:num w:numId="23">
    <w:abstractNumId w:val="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9690D"/>
    <w:rsid w:val="000A148E"/>
    <w:rsid w:val="000D41E4"/>
    <w:rsid w:val="000E7B9F"/>
    <w:rsid w:val="000F60CF"/>
    <w:rsid w:val="00115295"/>
    <w:rsid w:val="00115735"/>
    <w:rsid w:val="001C0635"/>
    <w:rsid w:val="001E5D78"/>
    <w:rsid w:val="00203F1C"/>
    <w:rsid w:val="002134CB"/>
    <w:rsid w:val="002258D3"/>
    <w:rsid w:val="00267DC3"/>
    <w:rsid w:val="00326D35"/>
    <w:rsid w:val="0034270C"/>
    <w:rsid w:val="003577B7"/>
    <w:rsid w:val="003710B3"/>
    <w:rsid w:val="003F525C"/>
    <w:rsid w:val="00412654"/>
    <w:rsid w:val="004B59D4"/>
    <w:rsid w:val="004D3370"/>
    <w:rsid w:val="004F1318"/>
    <w:rsid w:val="0050552B"/>
    <w:rsid w:val="00540F3D"/>
    <w:rsid w:val="00542BE3"/>
    <w:rsid w:val="005501C5"/>
    <w:rsid w:val="00560431"/>
    <w:rsid w:val="005F00A9"/>
    <w:rsid w:val="005F0B41"/>
    <w:rsid w:val="006957E3"/>
    <w:rsid w:val="006B68B6"/>
    <w:rsid w:val="006D1D5E"/>
    <w:rsid w:val="006F46B0"/>
    <w:rsid w:val="0071233F"/>
    <w:rsid w:val="00777571"/>
    <w:rsid w:val="00797442"/>
    <w:rsid w:val="00843EDF"/>
    <w:rsid w:val="008750EC"/>
    <w:rsid w:val="008B1454"/>
    <w:rsid w:val="008E242A"/>
    <w:rsid w:val="008F18C8"/>
    <w:rsid w:val="00944BA3"/>
    <w:rsid w:val="0096277F"/>
    <w:rsid w:val="0098516B"/>
    <w:rsid w:val="009F2502"/>
    <w:rsid w:val="00A3380B"/>
    <w:rsid w:val="00AA321A"/>
    <w:rsid w:val="00AB5F37"/>
    <w:rsid w:val="00AB6090"/>
    <w:rsid w:val="00AC268F"/>
    <w:rsid w:val="00B00A23"/>
    <w:rsid w:val="00B27817"/>
    <w:rsid w:val="00B749A2"/>
    <w:rsid w:val="00B97CF3"/>
    <w:rsid w:val="00BB7E1E"/>
    <w:rsid w:val="00BD6466"/>
    <w:rsid w:val="00BE5218"/>
    <w:rsid w:val="00C0535D"/>
    <w:rsid w:val="00C17632"/>
    <w:rsid w:val="00C2341E"/>
    <w:rsid w:val="00C41577"/>
    <w:rsid w:val="00C524FC"/>
    <w:rsid w:val="00C66ADA"/>
    <w:rsid w:val="00C75AF3"/>
    <w:rsid w:val="00CB493D"/>
    <w:rsid w:val="00CB49D8"/>
    <w:rsid w:val="00CB54FF"/>
    <w:rsid w:val="00CD4EC3"/>
    <w:rsid w:val="00D5390D"/>
    <w:rsid w:val="00D54643"/>
    <w:rsid w:val="00D56B3C"/>
    <w:rsid w:val="00D7063F"/>
    <w:rsid w:val="00D73009"/>
    <w:rsid w:val="00D739C7"/>
    <w:rsid w:val="00DD374E"/>
    <w:rsid w:val="00DD421B"/>
    <w:rsid w:val="00DD641B"/>
    <w:rsid w:val="00DE2251"/>
    <w:rsid w:val="00DE6271"/>
    <w:rsid w:val="00E0000C"/>
    <w:rsid w:val="00E271E2"/>
    <w:rsid w:val="00E9045D"/>
    <w:rsid w:val="00EA0C4D"/>
    <w:rsid w:val="00EA3149"/>
    <w:rsid w:val="00EB397D"/>
    <w:rsid w:val="00EC46CA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0633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on\AppData\Local\Microsoft\Windows\Temporary%20Internet%20Files\Content.Outlook\8VNT8Z49\Template%20Sept_23%20WJ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DE0A-4C1F-4FAF-B834-D643462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Sept_23 WJ.dotx</Template>
  <TotalTime>5</TotalTime>
  <Pages>1</Pages>
  <Words>211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Tammy Hesson</cp:lastModifiedBy>
  <cp:revision>5</cp:revision>
  <cp:lastPrinted>2015-09-25T14:32:00Z</cp:lastPrinted>
  <dcterms:created xsi:type="dcterms:W3CDTF">2015-09-29T18:16:00Z</dcterms:created>
  <dcterms:modified xsi:type="dcterms:W3CDTF">2015-11-25T20:05:00Z</dcterms:modified>
</cp:coreProperties>
</file>